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2412" w14:textId="77777777" w:rsidR="00C0407A" w:rsidRDefault="00C0407A" w:rsidP="00C0407A">
      <w:pPr>
        <w:pStyle w:val="Title"/>
      </w:pPr>
      <w:r>
        <w:t>ABC Company, Inc.</w:t>
      </w:r>
    </w:p>
    <w:p w14:paraId="6DED8CBF" w14:textId="77777777" w:rsidR="00C0407A" w:rsidRDefault="00C0407A" w:rsidP="00C0407A">
      <w:pPr>
        <w:pStyle w:val="Date"/>
        <w:tabs>
          <w:tab w:val="left" w:pos="5850"/>
        </w:tabs>
      </w:pPr>
      <w:r>
        <w:tab/>
      </w:r>
      <w:sdt>
        <w:sdtPr>
          <w:alias w:val="Enter date:"/>
          <w:tag w:val="Enter date:"/>
          <w:id w:val="633528047"/>
          <w:placeholder>
            <w:docPart w:val="9C3FCCF33C08490F9FCA50526F943C81"/>
          </w:placeholder>
          <w:temporary/>
          <w:showingPlcHdr/>
          <w15:appearance w15:val="hidden"/>
        </w:sdtPr>
        <w:sdtEndPr/>
        <w:sdtContent>
          <w:r>
            <w:t>Date</w:t>
          </w:r>
        </w:sdtContent>
      </w:sdt>
    </w:p>
    <w:p w14:paraId="4D3D5CCB" w14:textId="77777777" w:rsidR="00C0407A" w:rsidRPr="00C0407A" w:rsidRDefault="00C0407A" w:rsidP="00C0407A">
      <w:pPr>
        <w:pStyle w:val="Salutation"/>
      </w:pPr>
    </w:p>
    <w:sdt>
      <w:sdtPr>
        <w:alias w:val="Enter recipient name:"/>
        <w:tag w:val=""/>
        <w:id w:val="-733002998"/>
        <w:placeholder>
          <w:docPart w:val="3703EB0B73F34523A83C104DD7FCA75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461DB6AE" w14:textId="77777777" w:rsidR="0083660C" w:rsidRDefault="00C0407A">
          <w:pPr>
            <w:pStyle w:val="Address"/>
          </w:pPr>
          <w:r>
            <w:t>Registration Department</w:t>
          </w:r>
        </w:p>
      </w:sdtContent>
    </w:sdt>
    <w:p w14:paraId="7CF6105E" w14:textId="77777777" w:rsidR="00C0407A" w:rsidRDefault="00C0407A" w:rsidP="004F6309">
      <w:pPr>
        <w:pStyle w:val="Address"/>
      </w:pPr>
      <w:r>
        <w:t>Rutgers OCPE</w:t>
      </w:r>
    </w:p>
    <w:p w14:paraId="06DEDA37" w14:textId="77777777" w:rsidR="004F6309" w:rsidRDefault="00C0407A" w:rsidP="004F6309">
      <w:pPr>
        <w:pStyle w:val="Address"/>
      </w:pPr>
      <w:r>
        <w:t>102 Ryders Ln</w:t>
      </w:r>
      <w:r>
        <w:tab/>
      </w:r>
    </w:p>
    <w:p w14:paraId="2E663165" w14:textId="77777777" w:rsidR="004F6309" w:rsidRDefault="00C0407A" w:rsidP="004F6309">
      <w:pPr>
        <w:pStyle w:val="Address"/>
      </w:pPr>
      <w:r>
        <w:t>New Brunswick, NJ 08901</w:t>
      </w:r>
    </w:p>
    <w:p w14:paraId="2181B920" w14:textId="77777777" w:rsidR="0083660C" w:rsidRDefault="00767D9C" w:rsidP="008C4841">
      <w:pPr>
        <w:pStyle w:val="Salutation"/>
      </w:pPr>
      <w:r>
        <w:t xml:space="preserve">Dear </w:t>
      </w:r>
      <w:sdt>
        <w:sdtPr>
          <w:alias w:val="Recipient name:"/>
          <w:tag w:val="Recipient name:"/>
          <w:id w:val="675623992"/>
          <w:placeholder>
            <w:docPart w:val="1711656807AB49EAB90BD59DF1E12DC7"/>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0407A">
            <w:t>Registration Department</w:t>
          </w:r>
        </w:sdtContent>
      </w:sdt>
      <w:r>
        <w:t>,</w:t>
      </w:r>
    </w:p>
    <w:p w14:paraId="08A7B467" w14:textId="77777777" w:rsidR="004F6309" w:rsidRDefault="00C0407A">
      <w:r>
        <w:t>Enclosed please find the complete registration form(s) for our employee(s) from ABC Company, Inc. Their participation in this class has been approved by their supervisor and their tuition/fees will be paid in full upon receipt of an invoice from your office.</w:t>
      </w:r>
      <w:r>
        <w:br/>
      </w:r>
    </w:p>
    <w:p w14:paraId="24C09A9A" w14:textId="77777777" w:rsidR="0083660C" w:rsidRDefault="00C0407A">
      <w:r>
        <w:t>Please do not hesitate to contact me if you require additional information.</w:t>
      </w:r>
    </w:p>
    <w:p w14:paraId="0BF7CEDB" w14:textId="77777777" w:rsidR="0083660C" w:rsidRDefault="005C57A8">
      <w:pPr>
        <w:pStyle w:val="Closing"/>
      </w:pPr>
      <w:sdt>
        <w:sdtPr>
          <w:alias w:val="Sincerely:"/>
          <w:tag w:val="Sincerely:"/>
          <w:id w:val="-1732923777"/>
          <w:placeholder>
            <w:docPart w:val="6B0C5AA5D4464DF2A71DB04970EE89A4"/>
          </w:placeholder>
          <w:temporary/>
          <w:showingPlcHdr/>
          <w15:appearance w15:val="hidden"/>
        </w:sdtPr>
        <w:sdtEndPr/>
        <w:sdtContent>
          <w:r w:rsidR="00767D9C">
            <w:t>Sincerely</w:t>
          </w:r>
        </w:sdtContent>
      </w:sdt>
      <w:r w:rsidR="00767D9C">
        <w:t>,</w:t>
      </w:r>
    </w:p>
    <w:p w14:paraId="3CC750EB" w14:textId="77777777" w:rsidR="00E513D5" w:rsidRDefault="00C0407A" w:rsidP="00302C99">
      <w:pPr>
        <w:pStyle w:val="Signature"/>
      </w:pPr>
      <w:r>
        <w:t>Jane Doe</w:t>
      </w:r>
    </w:p>
    <w:p w14:paraId="45782B66" w14:textId="77777777" w:rsidR="00C0407A" w:rsidRDefault="00C0407A" w:rsidP="00302C99">
      <w:pPr>
        <w:pStyle w:val="Signature"/>
      </w:pPr>
      <w:r>
        <w:t>Finance Department Job Title</w:t>
      </w:r>
    </w:p>
    <w:sectPr w:rsidR="00C0407A">
      <w:headerReference w:type="default" r:id="rId11"/>
      <w:footerReference w:type="default" r:id="rId12"/>
      <w:headerReference w:type="first" r:id="rId13"/>
      <w:footerReference w:type="first" r:id="rId14"/>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9E17" w14:textId="77777777" w:rsidR="00C0407A" w:rsidRDefault="00C0407A">
      <w:r>
        <w:separator/>
      </w:r>
    </w:p>
  </w:endnote>
  <w:endnote w:type="continuationSeparator" w:id="0">
    <w:p w14:paraId="23D1C3DE" w14:textId="77777777" w:rsidR="00C0407A" w:rsidRDefault="00C0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592"/>
      <w:gridCol w:w="2016"/>
      <w:gridCol w:w="1125"/>
      <w:gridCol w:w="2912"/>
    </w:tblGrid>
    <w:tr w:rsidR="008C4841" w14:paraId="47AD5AEA" w14:textId="77777777" w:rsidTr="0037425C">
      <w:trPr>
        <w:trHeight w:val="842"/>
      </w:trPr>
      <w:tc>
        <w:tcPr>
          <w:tcW w:w="2592" w:type="dxa"/>
          <w:tcBorders>
            <w:right w:val="single" w:sz="4" w:space="0" w:color="auto"/>
          </w:tcBorders>
          <w:vAlign w:val="center"/>
        </w:tcPr>
        <w:p w14:paraId="3E6DB4B3" w14:textId="77777777" w:rsidR="008C4841" w:rsidRDefault="008C4841" w:rsidP="008C4841">
          <w:pPr>
            <w:pStyle w:val="Footer"/>
            <w:jc w:val="center"/>
          </w:pPr>
          <w:r>
            <w:rPr>
              <w:noProof/>
            </w:rPr>
            <w:drawing>
              <wp:inline distT="0" distB="0" distL="0" distR="0" wp14:anchorId="5CAA1966" wp14:editId="049D5066">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dataBinding w:prefixMappings="xmlns:ns0='http://schemas.openxmlformats.org/officeDocument/2006/extended-properties' " w:xpath="/ns0:Properties[1]/ns0:Company[1]" w:storeItemID="{6668398D-A668-4E3E-A5EB-62B293D839F1}"/>
            <w15:appearance w15:val="hidden"/>
            <w:text/>
          </w:sdtPr>
          <w:sdtEndPr/>
          <w:sdtContent>
            <w:p w14:paraId="11BA1CEF" w14:textId="77777777" w:rsidR="008C4841" w:rsidRDefault="00C0407A" w:rsidP="008C4841">
              <w:pPr>
                <w:pStyle w:val="Footer"/>
              </w:pPr>
              <w:r>
                <w:t>123 Main St</w:t>
              </w:r>
            </w:p>
          </w:sdtContent>
        </w:sdt>
        <w:sdt>
          <w:sdtPr>
            <w:alias w:val="Address 2:"/>
            <w:tag w:val="Address 2:"/>
            <w:id w:val="1902255870"/>
            <w:showingPlcHdr/>
            <w:dataBinding w:prefixMappings="xmlns:ns0='http://schemas.microsoft.com/office/2006/coverPageProps' " w:xpath="/ns0:CoverPageProperties[1]/ns0:CompanyAddress[1]" w:storeItemID="{55AF091B-3C7A-41E3-B477-F2FDAA23CFDA}"/>
            <w15:appearance w15:val="hidden"/>
            <w:text/>
          </w:sdtPr>
          <w:sdtEndPr/>
          <w:sdtContent>
            <w:p w14:paraId="2BF4B180" w14:textId="77777777" w:rsidR="008C4841" w:rsidRDefault="008C4841" w:rsidP="008C4841">
              <w:pPr>
                <w:pStyle w:val="Footer"/>
              </w:pPr>
              <w:r>
                <w:t>Address 2</w:t>
              </w:r>
            </w:p>
          </w:sdtContent>
        </w:sdt>
        <w:sdt>
          <w:sdtPr>
            <w:alias w:val="City, ST ZIP Code:"/>
            <w:tag w:val="City, ST ZIP Code:"/>
            <w:id w:val="1265267753"/>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654A4993" w14:textId="77777777" w:rsidR="008C4841" w:rsidRDefault="00C0407A" w:rsidP="008C4841">
              <w:pPr>
                <w:pStyle w:val="Footer"/>
              </w:pPr>
              <w:r>
                <w:t>City, NJ 08000</w:t>
              </w:r>
            </w:p>
          </w:sdtContent>
        </w:sdt>
        <w:sdt>
          <w:sdtPr>
            <w:alias w:val="Country:"/>
            <w:tag w:val="Country:"/>
            <w:id w:val="-1725204941"/>
            <w:showingPlcHdr/>
            <w:dataBinding w:prefixMappings="xmlns:ns0='http://schemas.openxmlformats.org/officeDocument/2006/extended-properties' " w:xpath="/ns0:Properties[1]/ns0:Manager[1]" w:storeItemID="{6668398D-A668-4E3E-A5EB-62B293D839F1}"/>
            <w15:appearance w15:val="hidden"/>
            <w:text/>
          </w:sdtPr>
          <w:sdtEndPr/>
          <w:sdtContent>
            <w:p w14:paraId="6DF57094" w14:textId="77777777" w:rsidR="008C4841" w:rsidRDefault="008C4841" w:rsidP="008C4841">
              <w:pPr>
                <w:pStyle w:val="Footer"/>
              </w:pPr>
              <w:r>
                <w:t>Country</w:t>
              </w:r>
            </w:p>
          </w:sdtContent>
        </w:sdt>
      </w:tc>
      <w:tc>
        <w:tcPr>
          <w:tcW w:w="1125" w:type="dxa"/>
          <w:tcBorders>
            <w:left w:val="single" w:sz="4" w:space="0" w:color="auto"/>
          </w:tcBorders>
          <w:vAlign w:val="center"/>
        </w:tcPr>
        <w:p w14:paraId="7BECD858" w14:textId="77777777" w:rsidR="008C4841" w:rsidRDefault="005C57A8" w:rsidP="008C4841">
          <w:pPr>
            <w:pStyle w:val="ContactInfo"/>
          </w:pPr>
          <w:sdt>
            <w:sdtPr>
              <w:alias w:val="Phone:"/>
              <w:tag w:val="Phone:"/>
              <w:id w:val="-894197866"/>
              <w:temporary/>
              <w:showingPlcHdr/>
              <w15:appearance w15:val="hidden"/>
            </w:sdtPr>
            <w:sdtEndPr/>
            <w:sdtContent>
              <w:r w:rsidR="008C4841">
                <w:t>PHONe</w:t>
              </w:r>
            </w:sdtContent>
          </w:sdt>
        </w:p>
        <w:sdt>
          <w:sdtPr>
            <w:alias w:val="Fax:"/>
            <w:tag w:val="Fax:"/>
            <w:id w:val="-1769155129"/>
            <w:temporary/>
            <w:showingPlcHdr/>
            <w15:appearance w15:val="hidden"/>
          </w:sdtPr>
          <w:sdtEndPr/>
          <w:sdtContent>
            <w:p w14:paraId="4834AE77" w14:textId="77777777" w:rsidR="008C4841" w:rsidRDefault="008C4841" w:rsidP="008C4841">
              <w:pPr>
                <w:pStyle w:val="ContactInfo"/>
              </w:pPr>
              <w:r>
                <w:t>FAX</w:t>
              </w:r>
            </w:p>
          </w:sdtContent>
        </w:sdt>
        <w:sdt>
          <w:sdtPr>
            <w:alias w:val="Email:"/>
            <w:tag w:val="Email:"/>
            <w:id w:val="-1707399088"/>
            <w:temporary/>
            <w:showingPlcHdr/>
            <w15:appearance w15:val="hidden"/>
          </w:sdtPr>
          <w:sdtEndPr/>
          <w:sdtContent>
            <w:p w14:paraId="2815E6DF" w14:textId="77777777" w:rsidR="008C4841" w:rsidRDefault="008C4841" w:rsidP="008C4841">
              <w:pPr>
                <w:pStyle w:val="ContactInfo"/>
              </w:pPr>
              <w:r>
                <w:t>EMAIL</w:t>
              </w:r>
            </w:p>
          </w:sdtContent>
        </w:sdt>
        <w:sdt>
          <w:sdtPr>
            <w:alias w:val="Website:"/>
            <w:tag w:val="Website:"/>
            <w:id w:val="-834226281"/>
            <w:temporary/>
            <w:showingPlcHdr/>
            <w15:appearance w15:val="hidden"/>
          </w:sdtPr>
          <w:sdtEndPr/>
          <w:sdtContent>
            <w:p w14:paraId="6B46B21B" w14:textId="77777777" w:rsidR="008C4841" w:rsidRDefault="008C4841" w:rsidP="008C4841">
              <w:pPr>
                <w:pStyle w:val="ContactInfo"/>
              </w:pPr>
              <w:r>
                <w:t>WEBSITE</w:t>
              </w:r>
            </w:p>
          </w:sdtContent>
        </w:sdt>
      </w:tc>
      <w:tc>
        <w:tcPr>
          <w:tcW w:w="2912" w:type="dxa"/>
          <w:vAlign w:val="center"/>
        </w:tcPr>
        <w:sdt>
          <w:sdtPr>
            <w:alias w:val="Your phone:"/>
            <w:tag w:val=""/>
            <w:id w:val="-2061236353"/>
            <w:showingPlcHdr/>
            <w:dataBinding w:prefixMappings="xmlns:ns0='http://schemas.microsoft.com/office/2006/coverPageProps' " w:xpath="/ns0:CoverPageProperties[1]/ns0:CompanyPhone[1]" w:storeItemID="{55AF091B-3C7A-41E3-B477-F2FDAA23CFDA}"/>
            <w15:appearance w15:val="hidden"/>
            <w:text/>
          </w:sdtPr>
          <w:sdtEndPr/>
          <w:sdtContent>
            <w:p w14:paraId="122B9F63" w14:textId="77777777" w:rsidR="008C4841" w:rsidRDefault="0052393A" w:rsidP="008C4841">
              <w:pPr>
                <w:pStyle w:val="Footer"/>
              </w:pPr>
              <w:r>
                <w:t>Enter phone</w:t>
              </w:r>
            </w:p>
          </w:sdtContent>
        </w:sdt>
        <w:sdt>
          <w:sdtPr>
            <w:alias w:val="Your fax:"/>
            <w:tag w:val="Your fax:"/>
            <w:id w:val="-577600602"/>
            <w:showingPlcHdr/>
            <w:dataBinding w:prefixMappings="xmlns:ns0='http://schemas.microsoft.com/office/2006/coverPageProps' " w:xpath="/ns0:CoverPageProperties[1]/ns0:CompanyFax[1]" w:storeItemID="{55AF091B-3C7A-41E3-B477-F2FDAA23CFDA}"/>
            <w15:appearance w15:val="hidden"/>
            <w:text/>
          </w:sdtPr>
          <w:sdtEndPr/>
          <w:sdtContent>
            <w:p w14:paraId="2E8E49E5" w14:textId="77777777" w:rsidR="008C4841" w:rsidRDefault="008C4841" w:rsidP="008C4841">
              <w:pPr>
                <w:pStyle w:val="Footer"/>
              </w:pPr>
              <w:r>
                <w:t>Enter fax</w:t>
              </w:r>
            </w:p>
          </w:sdtContent>
        </w:sdt>
        <w:sdt>
          <w:sdtPr>
            <w:alias w:val="Your email:"/>
            <w:tag w:val="Your email:"/>
            <w:id w:val="1688401637"/>
            <w:showingPlcHdr/>
            <w:dataBinding w:prefixMappings="xmlns:ns0='http://schemas.microsoft.com/office/2006/coverPageProps' " w:xpath="/ns0:CoverPageProperties[1]/ns0:CompanyEmail[1]" w:storeItemID="{55AF091B-3C7A-41E3-B477-F2FDAA23CFDA}"/>
            <w15:appearance w15:val="hidden"/>
            <w:text/>
          </w:sdtPr>
          <w:sdtEndPr/>
          <w:sdtContent>
            <w:p w14:paraId="23B5A11F" w14:textId="77777777" w:rsidR="0052393A" w:rsidRDefault="0052393A" w:rsidP="0052393A">
              <w:pPr>
                <w:pStyle w:val="Footer"/>
              </w:pPr>
              <w:r>
                <w:t>Enter email</w:t>
              </w:r>
            </w:p>
          </w:sdtContent>
        </w:sdt>
        <w:sdt>
          <w:sdtPr>
            <w:alias w:val="Your website:"/>
            <w:tag w:val="Your website:"/>
            <w:id w:val="693959275"/>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9F2EE51" w14:textId="77777777" w:rsidR="008C4841" w:rsidRDefault="0052393A" w:rsidP="0052393A">
              <w:pPr>
                <w:pStyle w:val="Footer"/>
              </w:pPr>
              <w:r>
                <w:t>Enter website</w:t>
              </w:r>
            </w:p>
          </w:sdtContent>
        </w:sdt>
      </w:tc>
    </w:tr>
  </w:tbl>
  <w:p w14:paraId="60859367" w14:textId="77777777" w:rsidR="0083660C" w:rsidRDefault="00767D9C">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2592"/>
      <w:gridCol w:w="2016"/>
      <w:gridCol w:w="1125"/>
      <w:gridCol w:w="2912"/>
    </w:tblGrid>
    <w:tr w:rsidR="0083660C" w14:paraId="7EB63C32" w14:textId="77777777" w:rsidTr="00F13C81">
      <w:trPr>
        <w:trHeight w:val="842"/>
      </w:trPr>
      <w:tc>
        <w:tcPr>
          <w:tcW w:w="2592" w:type="dxa"/>
          <w:tcBorders>
            <w:right w:val="single" w:sz="4" w:space="0" w:color="auto"/>
          </w:tcBorders>
          <w:vAlign w:val="center"/>
        </w:tcPr>
        <w:p w14:paraId="4BFD8A3C" w14:textId="77777777" w:rsidR="0083660C" w:rsidRDefault="00767D9C">
          <w:pPr>
            <w:pStyle w:val="Footer"/>
            <w:jc w:val="center"/>
          </w:pPr>
          <w:r>
            <w:rPr>
              <w:noProof/>
            </w:rPr>
            <w:drawing>
              <wp:inline distT="0" distB="0" distL="0" distR="0" wp14:anchorId="4523AD61" wp14:editId="04BF2D52">
                <wp:extent cx="859536" cy="429768"/>
                <wp:effectExtent l="0" t="0" r="0" b="8890"/>
                <wp:docPr id="57" name="Picture 57"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Enter street address:"/>
            <w:tag w:val=""/>
            <w:id w:val="1020118374"/>
            <w:dataBinding w:prefixMappings="xmlns:ns0='http://schemas.openxmlformats.org/officeDocument/2006/extended-properties' " w:xpath="/ns0:Properties[1]/ns0:Company[1]" w:storeItemID="{6668398D-A668-4E3E-A5EB-62B293D839F1}"/>
            <w15:appearance w15:val="hidden"/>
            <w:text/>
          </w:sdtPr>
          <w:sdtEndPr/>
          <w:sdtContent>
            <w:p w14:paraId="58AD01BA" w14:textId="77777777" w:rsidR="008C4841" w:rsidRDefault="00C0407A">
              <w:pPr>
                <w:pStyle w:val="Footer"/>
              </w:pPr>
              <w:r>
                <w:t>123 Main St</w:t>
              </w:r>
            </w:p>
          </w:sdtContent>
        </w:sdt>
        <w:p w14:paraId="002825EC" w14:textId="77777777" w:rsidR="00C0407A" w:rsidRDefault="00C0407A" w:rsidP="004F6309">
          <w:pPr>
            <w:pStyle w:val="Footer"/>
          </w:pPr>
          <w:r>
            <w:t>Suite 1</w:t>
          </w:r>
        </w:p>
        <w:p w14:paraId="1F43910C" w14:textId="77777777" w:rsidR="008C4841" w:rsidRDefault="005C57A8" w:rsidP="004F6309">
          <w:pPr>
            <w:pStyle w:val="Footer"/>
          </w:pPr>
          <w:sdt>
            <w:sdtPr>
              <w:alias w:val="Enter City, ST ZIP Code:"/>
              <w:tag w:val="Enter City, ST ZIP Code:"/>
              <w:id w:val="-164783895"/>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C0407A">
                <w:t>City, NJ 08000</w:t>
              </w:r>
            </w:sdtContent>
          </w:sdt>
        </w:p>
        <w:sdt>
          <w:sdtPr>
            <w:alias w:val="Enter Country:"/>
            <w:tag w:val=""/>
            <w:id w:val="-102340055"/>
            <w:showingPlcHdr/>
            <w:dataBinding w:prefixMappings="xmlns:ns0='http://schemas.openxmlformats.org/officeDocument/2006/extended-properties' " w:xpath="/ns0:Properties[1]/ns0:Manager[1]" w:storeItemID="{6668398D-A668-4E3E-A5EB-62B293D839F1}"/>
            <w15:appearance w15:val="hidden"/>
            <w:text/>
          </w:sdtPr>
          <w:sdtEndPr/>
          <w:sdtContent>
            <w:p w14:paraId="7E2049AE" w14:textId="47BC3052" w:rsidR="004F6309" w:rsidRDefault="005C57A8" w:rsidP="00C0407A">
              <w:pPr>
                <w:pStyle w:val="Footer"/>
              </w:pPr>
              <w:r>
                <w:t xml:space="preserve">     </w:t>
              </w:r>
            </w:p>
          </w:sdtContent>
        </w:sdt>
      </w:tc>
      <w:tc>
        <w:tcPr>
          <w:tcW w:w="1125" w:type="dxa"/>
          <w:tcBorders>
            <w:left w:val="single" w:sz="4" w:space="0" w:color="auto"/>
          </w:tcBorders>
          <w:vAlign w:val="center"/>
        </w:tcPr>
        <w:sdt>
          <w:sdtPr>
            <w:alias w:val="Phone:"/>
            <w:tag w:val="Phone:"/>
            <w:id w:val="999614257"/>
            <w:temporary/>
            <w:showingPlcHdr/>
            <w15:appearance w15:val="hidden"/>
          </w:sdtPr>
          <w:sdtEndPr/>
          <w:sdtContent>
            <w:p w14:paraId="37B79C03" w14:textId="77777777" w:rsidR="007417A9" w:rsidRDefault="007417A9" w:rsidP="007E7712">
              <w:pPr>
                <w:pStyle w:val="ContactInfo"/>
              </w:pPr>
              <w:r>
                <w:t>PHONE</w:t>
              </w:r>
            </w:p>
          </w:sdtContent>
        </w:sdt>
        <w:sdt>
          <w:sdtPr>
            <w:alias w:val="Fax:"/>
            <w:tag w:val="Fax:"/>
            <w:id w:val="1949123191"/>
            <w:placeholder>
              <w:docPart w:val="4502DE9F65A1459FA197A3D3425740C8"/>
            </w:placeholder>
            <w:temporary/>
            <w:showingPlcHdr/>
            <w15:appearance w15:val="hidden"/>
          </w:sdtPr>
          <w:sdtEndPr/>
          <w:sdtContent>
            <w:p w14:paraId="19E8E60D" w14:textId="77777777" w:rsidR="007E7712" w:rsidRDefault="007E7712" w:rsidP="007E7712">
              <w:pPr>
                <w:pStyle w:val="ContactInfo"/>
              </w:pPr>
              <w:r>
                <w:t>FAX</w:t>
              </w:r>
            </w:p>
          </w:sdtContent>
        </w:sdt>
        <w:sdt>
          <w:sdtPr>
            <w:alias w:val="Email:"/>
            <w:tag w:val="Email:"/>
            <w:id w:val="-1454015914"/>
            <w:placeholder>
              <w:docPart w:val="07F82EBF05734C2E932DA39F011F58FB"/>
            </w:placeholder>
            <w:temporary/>
            <w:showingPlcHdr/>
            <w15:appearance w15:val="hidden"/>
          </w:sdtPr>
          <w:sdtEndPr/>
          <w:sdtContent>
            <w:p w14:paraId="16CE34BA" w14:textId="77777777" w:rsidR="0083660C" w:rsidRDefault="007E7712">
              <w:pPr>
                <w:pStyle w:val="ContactInfo"/>
              </w:pPr>
              <w:r>
                <w:t>EMAIL</w:t>
              </w:r>
            </w:p>
          </w:sdtContent>
        </w:sdt>
        <w:sdt>
          <w:sdtPr>
            <w:alias w:val="Website:"/>
            <w:tag w:val="Website:"/>
            <w:id w:val="-1359044837"/>
            <w:placeholder>
              <w:docPart w:val="6B0C5AA5D4464DF2A71DB04970EE89A4"/>
            </w:placeholder>
            <w:temporary/>
            <w:showingPlcHdr/>
            <w15:appearance w15:val="hidden"/>
          </w:sdtPr>
          <w:sdtEndPr/>
          <w:sdtContent>
            <w:p w14:paraId="7FC9794A" w14:textId="77777777" w:rsidR="0083660C" w:rsidRDefault="007E7712">
              <w:pPr>
                <w:pStyle w:val="ContactInfo"/>
              </w:pPr>
              <w:r>
                <w:t>WEBSITE</w:t>
              </w:r>
            </w:p>
          </w:sdtContent>
        </w:sdt>
      </w:tc>
      <w:tc>
        <w:tcPr>
          <w:tcW w:w="2912" w:type="dxa"/>
          <w:vAlign w:val="center"/>
        </w:tcPr>
        <w:p w14:paraId="6F3F1526" w14:textId="77777777" w:rsidR="0083660C" w:rsidRDefault="00C0407A" w:rsidP="0073367F">
          <w:pPr>
            <w:pStyle w:val="Footer"/>
          </w:pPr>
          <w:r>
            <w:t>732-123-4567</w:t>
          </w:r>
        </w:p>
        <w:p w14:paraId="621B4A04" w14:textId="77777777" w:rsidR="00C0407A" w:rsidRDefault="00C0407A" w:rsidP="0073367F">
          <w:pPr>
            <w:pStyle w:val="Footer"/>
          </w:pPr>
          <w:r>
            <w:t>732-987-6543</w:t>
          </w:r>
        </w:p>
        <w:p w14:paraId="4BF354FE" w14:textId="77777777" w:rsidR="00C0407A" w:rsidRDefault="005C57A8" w:rsidP="0073367F">
          <w:pPr>
            <w:pStyle w:val="Footer"/>
          </w:pPr>
          <w:hyperlink r:id="rId2" w:history="1">
            <w:r w:rsidR="00C0407A" w:rsidRPr="00524808">
              <w:rPr>
                <w:rStyle w:val="Hyperlink"/>
              </w:rPr>
              <w:t>jane.doe@company.com</w:t>
            </w:r>
          </w:hyperlink>
        </w:p>
        <w:p w14:paraId="5110706F" w14:textId="77777777" w:rsidR="00C0407A" w:rsidRDefault="00C0407A" w:rsidP="00C0407A">
          <w:pPr>
            <w:pStyle w:val="Footer"/>
          </w:pPr>
          <w:r>
            <w:t>company.com</w:t>
          </w:r>
        </w:p>
      </w:tc>
    </w:tr>
  </w:tbl>
  <w:p w14:paraId="30303D41"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EDF1" w14:textId="77777777" w:rsidR="00C0407A" w:rsidRDefault="00C0407A">
      <w:r>
        <w:separator/>
      </w:r>
    </w:p>
  </w:footnote>
  <w:footnote w:type="continuationSeparator" w:id="0">
    <w:p w14:paraId="32DAE67B" w14:textId="77777777" w:rsidR="00C0407A" w:rsidRDefault="00C0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F4AD"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73874BF3" wp14:editId="28799DDE">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566A"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73874BF3"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353A566A"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CA08" w14:textId="77777777" w:rsidR="0083660C" w:rsidRDefault="00767D9C">
    <w:pPr>
      <w:pStyle w:val="Header"/>
    </w:pPr>
    <w:r>
      <w:rPr>
        <w:noProof/>
      </w:rPr>
      <mc:AlternateContent>
        <mc:Choice Requires="wpg">
          <w:drawing>
            <wp:anchor distT="0" distB="0" distL="114300" distR="114300" simplePos="0" relativeHeight="251660288" behindDoc="1" locked="1" layoutInCell="1" allowOverlap="0" wp14:anchorId="22221393" wp14:editId="1055C2ED">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083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B500C" w14:textId="77777777" w:rsidR="0083660C" w:rsidRPr="00302C99"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22221393"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3F9B500C" w14:textId="77777777" w:rsidR="0083660C" w:rsidRPr="00302C99" w:rsidRDefault="0083660C">
                        <w:pPr>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7A"/>
    <w:rsid w:val="0005716B"/>
    <w:rsid w:val="00155E8E"/>
    <w:rsid w:val="00164CA3"/>
    <w:rsid w:val="001B38D1"/>
    <w:rsid w:val="00302C99"/>
    <w:rsid w:val="004B726E"/>
    <w:rsid w:val="004D7D1A"/>
    <w:rsid w:val="004F6309"/>
    <w:rsid w:val="0052393A"/>
    <w:rsid w:val="00563F79"/>
    <w:rsid w:val="005C57A8"/>
    <w:rsid w:val="00612A12"/>
    <w:rsid w:val="00654338"/>
    <w:rsid w:val="00666C0F"/>
    <w:rsid w:val="0073367F"/>
    <w:rsid w:val="007417A9"/>
    <w:rsid w:val="00767D9C"/>
    <w:rsid w:val="007E7712"/>
    <w:rsid w:val="0083660C"/>
    <w:rsid w:val="00892612"/>
    <w:rsid w:val="008C4841"/>
    <w:rsid w:val="00974CF5"/>
    <w:rsid w:val="00A21B4E"/>
    <w:rsid w:val="00A80190"/>
    <w:rsid w:val="00BC55A5"/>
    <w:rsid w:val="00C0407A"/>
    <w:rsid w:val="00CC3E65"/>
    <w:rsid w:val="00D346BE"/>
    <w:rsid w:val="00D348AE"/>
    <w:rsid w:val="00E513D5"/>
    <w:rsid w:val="00F13C81"/>
    <w:rsid w:val="00F1621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dfd7"/>
    </o:shapedefaults>
    <o:shapelayout v:ext="edit">
      <o:idmap v:ext="edit" data="1"/>
    </o:shapelayout>
  </w:shapeDefaults>
  <w:decimalSymbol w:val="."/>
  <w:listSeparator w:val=","/>
  <w14:docId w14:val="3C1A3532"/>
  <w15:docId w15:val="{5A944C31-FED8-4D43-B186-53BE1B1D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32515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cstheme="minorBidi"/>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rful-Accent2">
    <w:name w:val="Grid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rful-Accent3">
    <w:name w:val="Grid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rful-Accent4">
    <w:name w:val="Grid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rful-Accent5">
    <w:name w:val="Grid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rful-Accent6">
    <w:name w:val="Grid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GridTable7Colorful-Accent2">
    <w:name w:val="Grid Table 7 Colorful Accent 2"/>
    <w:basedOn w:val="TableNormal"/>
    <w:uiPriority w:val="52"/>
    <w:rsid w:val="00155E8E"/>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GridTable7Colorful-Accent3">
    <w:name w:val="Grid Table 7 Colorful Accent 3"/>
    <w:basedOn w:val="TableNormal"/>
    <w:uiPriority w:val="52"/>
    <w:rsid w:val="00155E8E"/>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GridTable7Colorful-Accent4">
    <w:name w:val="Grid Table 7 Colorful Accent 4"/>
    <w:basedOn w:val="TableNormal"/>
    <w:uiPriority w:val="52"/>
    <w:rsid w:val="00155E8E"/>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GridTable7Colorful-Accent5">
    <w:name w:val="Grid Table 7 Colorful Accent 5"/>
    <w:basedOn w:val="TableNormal"/>
    <w:uiPriority w:val="52"/>
    <w:rsid w:val="00155E8E"/>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GridTable7Colorful-Accent6">
    <w:name w:val="Grid Table 7 Colorful Accent 6"/>
    <w:basedOn w:val="TableNormal"/>
    <w:uiPriority w:val="52"/>
    <w:rsid w:val="00155E8E"/>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customStyle="1" w:styleId="Hashtag1">
    <w:name w:val="Hashtag1"/>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32515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4B7B8A"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4B7B8A"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32515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32515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unhideWhenUsed/>
    <w:rsid w:val="00302C99"/>
    <w:rPr>
      <w:color w:val="4B7B8A"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IntenseQuoteChar">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rful-Accent2">
    <w:name w:val="List Table 6 Colorful Accent 2"/>
    <w:basedOn w:val="TableNormal"/>
    <w:uiPriority w:val="51"/>
    <w:rsid w:val="00155E8E"/>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rful-Accent3">
    <w:name w:val="List Table 6 Colorful Accent 3"/>
    <w:basedOn w:val="TableNormal"/>
    <w:uiPriority w:val="51"/>
    <w:rsid w:val="00155E8E"/>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rful-Accent4">
    <w:name w:val="List Table 6 Colorful Accent 4"/>
    <w:basedOn w:val="TableNormal"/>
    <w:uiPriority w:val="51"/>
    <w:rsid w:val="00155E8E"/>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rful-Accent5">
    <w:name w:val="List Table 6 Colorful Accent 5"/>
    <w:basedOn w:val="TableNormal"/>
    <w:uiPriority w:val="51"/>
    <w:rsid w:val="00155E8E"/>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rful-Accent6">
    <w:name w:val="List Table 6 Colorful Accent 6"/>
    <w:basedOn w:val="TableNormal"/>
    <w:uiPriority w:val="51"/>
    <w:rsid w:val="00155E8E"/>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customStyle="1" w:styleId="SmartHyperlink1">
    <w:name w:val="Smart Hyperlink1"/>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customStyle="1" w:styleId="UnresolvedMention1">
    <w:name w:val="Unresolved Mention1"/>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jane.doe@company.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eil\AppData\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3EB0B73F34523A83C104DD7FCA753"/>
        <w:category>
          <w:name w:val="General"/>
          <w:gallery w:val="placeholder"/>
        </w:category>
        <w:types>
          <w:type w:val="bbPlcHdr"/>
        </w:types>
        <w:behaviors>
          <w:behavior w:val="content"/>
        </w:behaviors>
        <w:guid w:val="{51BD1A4C-4F94-43B3-9704-DEF2B616BCF0}"/>
      </w:docPartPr>
      <w:docPartBody>
        <w:p w:rsidR="001D46D0" w:rsidRDefault="0055532A">
          <w:pPr>
            <w:pStyle w:val="3703EB0B73F34523A83C104DD7FCA753"/>
          </w:pPr>
          <w:r>
            <w:t>Recipient Name</w:t>
          </w:r>
        </w:p>
      </w:docPartBody>
    </w:docPart>
    <w:docPart>
      <w:docPartPr>
        <w:name w:val="1711656807AB49EAB90BD59DF1E12DC7"/>
        <w:category>
          <w:name w:val="General"/>
          <w:gallery w:val="placeholder"/>
        </w:category>
        <w:types>
          <w:type w:val="bbPlcHdr"/>
        </w:types>
        <w:behaviors>
          <w:behavior w:val="content"/>
        </w:behaviors>
        <w:guid w:val="{3F48BB0E-DD2E-4B38-8256-7CC942B34B3D}"/>
      </w:docPartPr>
      <w:docPartBody>
        <w:p w:rsidR="001D46D0" w:rsidRDefault="0055532A">
          <w:pPr>
            <w:pStyle w:val="1711656807AB49EAB90BD59DF1E12DC7"/>
          </w:pPr>
          <w:r>
            <w:t>Recipient Name</w:t>
          </w:r>
        </w:p>
      </w:docPartBody>
    </w:docPart>
    <w:docPart>
      <w:docPartPr>
        <w:name w:val="4502DE9F65A1459FA197A3D3425740C8"/>
        <w:category>
          <w:name w:val="General"/>
          <w:gallery w:val="placeholder"/>
        </w:category>
        <w:types>
          <w:type w:val="bbPlcHdr"/>
        </w:types>
        <w:behaviors>
          <w:behavior w:val="content"/>
        </w:behaviors>
        <w:guid w:val="{32586823-06EB-4315-9DA8-E6C7726A1DF3}"/>
      </w:docPartPr>
      <w:docPartBody>
        <w:p w:rsidR="001D46D0" w:rsidRDefault="0055532A">
          <w:pPr>
            <w:pStyle w:val="4502DE9F65A1459FA197A3D3425740C8"/>
          </w:pPr>
          <w:r>
            <w:t>To get started right away, just select any placeholder text (such as this) and start typing to replace it with your own. Select the contact information in the footer to add your contact information.</w:t>
          </w:r>
        </w:p>
      </w:docPartBody>
    </w:docPart>
    <w:docPart>
      <w:docPartPr>
        <w:name w:val="07F82EBF05734C2E932DA39F011F58FB"/>
        <w:category>
          <w:name w:val="General"/>
          <w:gallery w:val="placeholder"/>
        </w:category>
        <w:types>
          <w:type w:val="bbPlcHdr"/>
        </w:types>
        <w:behaviors>
          <w:behavior w:val="content"/>
        </w:behaviors>
        <w:guid w:val="{8D407E2C-147A-442E-9979-8CC08A7DD9D7}"/>
      </w:docPartPr>
      <w:docPartBody>
        <w:p w:rsidR="001D46D0" w:rsidRDefault="0055532A">
          <w:pPr>
            <w:pStyle w:val="07F82EBF05734C2E932DA39F011F58FB"/>
          </w:pPr>
          <w:r>
            <w:t>Think a document that looks this good has to be difficult to format? Think again! To easily apply any text formatting you see in this document, on the Home tab of the ribbon, check out Styles.</w:t>
          </w:r>
        </w:p>
      </w:docPartBody>
    </w:docPart>
    <w:docPart>
      <w:docPartPr>
        <w:name w:val="6B0C5AA5D4464DF2A71DB04970EE89A4"/>
        <w:category>
          <w:name w:val="General"/>
          <w:gallery w:val="placeholder"/>
        </w:category>
        <w:types>
          <w:type w:val="bbPlcHdr"/>
        </w:types>
        <w:behaviors>
          <w:behavior w:val="content"/>
        </w:behaviors>
        <w:guid w:val="{E0A123F5-0453-4AC0-9515-BA9DC0735DE1}"/>
      </w:docPartPr>
      <w:docPartBody>
        <w:p w:rsidR="001D46D0" w:rsidRDefault="0055532A">
          <w:pPr>
            <w:pStyle w:val="6B0C5AA5D4464DF2A71DB04970EE89A4"/>
          </w:pPr>
          <w:r>
            <w:t>Sincerely</w:t>
          </w:r>
        </w:p>
      </w:docPartBody>
    </w:docPart>
    <w:docPart>
      <w:docPartPr>
        <w:name w:val="9C3FCCF33C08490F9FCA50526F943C81"/>
        <w:category>
          <w:name w:val="General"/>
          <w:gallery w:val="placeholder"/>
        </w:category>
        <w:types>
          <w:type w:val="bbPlcHdr"/>
        </w:types>
        <w:behaviors>
          <w:behavior w:val="content"/>
        </w:behaviors>
        <w:guid w:val="{79277ADE-E8D2-4EC9-B613-DD74AA03BFC7}"/>
      </w:docPartPr>
      <w:docPartBody>
        <w:p w:rsidR="001D46D0" w:rsidRDefault="0055532A" w:rsidP="0055532A">
          <w:pPr>
            <w:pStyle w:val="9C3FCCF33C08490F9FCA50526F943C8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2A"/>
    <w:rsid w:val="001D46D0"/>
    <w:rsid w:val="0055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03EB0B73F34523A83C104DD7FCA753">
    <w:name w:val="3703EB0B73F34523A83C104DD7FCA753"/>
  </w:style>
  <w:style w:type="paragraph" w:customStyle="1" w:styleId="1711656807AB49EAB90BD59DF1E12DC7">
    <w:name w:val="1711656807AB49EAB90BD59DF1E12DC7"/>
  </w:style>
  <w:style w:type="paragraph" w:customStyle="1" w:styleId="4502DE9F65A1459FA197A3D3425740C8">
    <w:name w:val="4502DE9F65A1459FA197A3D3425740C8"/>
  </w:style>
  <w:style w:type="paragraph" w:customStyle="1" w:styleId="07F82EBF05734C2E932DA39F011F58FB">
    <w:name w:val="07F82EBF05734C2E932DA39F011F58FB"/>
  </w:style>
  <w:style w:type="paragraph" w:customStyle="1" w:styleId="6B0C5AA5D4464DF2A71DB04970EE89A4">
    <w:name w:val="6B0C5AA5D4464DF2A71DB04970EE89A4"/>
  </w:style>
  <w:style w:type="paragraph" w:customStyle="1" w:styleId="9C3FCCF33C08490F9FCA50526F943C81">
    <w:name w:val="9C3FCCF33C08490F9FCA50526F943C81"/>
    <w:rsid w:val="00555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AD48D71493D48A2859AE09A20055D" ma:contentTypeVersion="14" ma:contentTypeDescription="Create a new document." ma:contentTypeScope="" ma:versionID="46686d7c687e4038256fae3568c221c4">
  <xsd:schema xmlns:xsd="http://www.w3.org/2001/XMLSchema" xmlns:xs="http://www.w3.org/2001/XMLSchema" xmlns:p="http://schemas.microsoft.com/office/2006/metadata/properties" xmlns:ns3="16e20468-9f94-4148-a3c9-1c55645e3bf1" xmlns:ns4="5b2a8b11-b48c-471e-aaaf-55a88ffa435e" targetNamespace="http://schemas.microsoft.com/office/2006/metadata/properties" ma:root="true" ma:fieldsID="55b178239efa09112039110074e1c10e" ns3:_="" ns4:_="">
    <xsd:import namespace="16e20468-9f94-4148-a3c9-1c55645e3bf1"/>
    <xsd:import namespace="5b2a8b11-b48c-471e-aaaf-55a88ffa43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0468-9f94-4148-a3c9-1c55645e3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2a8b11-b48c-471e-aaaf-55a88ffa43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74C8D4-D391-41BA-8091-C7E55719C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0468-9f94-4148-a3c9-1c55645e3bf1"/>
    <ds:schemaRef ds:uri="5b2a8b11-b48c-471e-aaaf-55a88ffa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3CE34-D38C-4387-939A-09692AE05A55}">
  <ds:schemaRefs>
    <ds:schemaRef ds:uri="http://purl.org/dc/dcmitype/"/>
    <ds:schemaRef ds:uri="http://schemas.microsoft.com/office/infopath/2007/PartnerControls"/>
    <ds:schemaRef ds:uri="http://purl.org/dc/terms/"/>
    <ds:schemaRef ds:uri="http://schemas.openxmlformats.org/package/2006/metadata/core-properties"/>
    <ds:schemaRef ds:uri="16e20468-9f94-4148-a3c9-1c55645e3bf1"/>
    <ds:schemaRef ds:uri="5b2a8b11-b48c-471e-aaaf-55a88ffa435e"/>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5C9321C6-950B-4F8E-87BD-44DEE7F18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1</TotalTime>
  <Pages>1</Pages>
  <Words>78</Words>
  <Characters>446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123 Main St</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Rathmill</dc:creator>
  <cp:keywords>City, NJ 08000</cp:keywords>
  <dc:description>Registration Department</dc:description>
  <cp:lastModifiedBy>Elizabeth Ryan</cp:lastModifiedBy>
  <cp:revision>2</cp:revision>
  <cp:lastPrinted>2004-01-21T15:40:00Z</cp:lastPrinted>
  <dcterms:created xsi:type="dcterms:W3CDTF">2023-01-04T14:12:00Z</dcterms:created>
  <dcterms:modified xsi:type="dcterms:W3CDTF">2023-01-04T14:12:00Z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0x010100F4DAD48D71493D48A2859AE09A20055D</vt:lpwstr>
  </property>
</Properties>
</file>